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w:pict>
          <v:shape id="_x0000_s1026" o:spid="_x0000_s1026" o:spt="202" type="#_x0000_t202" style="position:absolute;left:0pt;margin-left:-5.65pt;margin-top:-60.55pt;height:44.25pt;width:95.25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附件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1：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衔接国务院取消的行政许可等事项目录（共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项）</w:t>
      </w:r>
    </w:p>
    <w:tbl>
      <w:tblPr>
        <w:tblStyle w:val="5"/>
        <w:tblW w:w="138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2"/>
        <w:gridCol w:w="1440"/>
        <w:gridCol w:w="1785"/>
        <w:gridCol w:w="570"/>
        <w:gridCol w:w="3053"/>
        <w:gridCol w:w="4039"/>
        <w:gridCol w:w="2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衔接取消事项名称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衔接部门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职权类别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设定依据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县级取消后加强事中事后监管措施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9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 w:colFirst="3" w:colLast="4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企业集团核准登记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《中华人民共和国企业法人登记管理条例》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县工商行政管理局加强事中事后监管措施：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按照国家市场监管总局规定，明确在名称中使用（集团）字样的标准和要求；加强企业母公司（集团公司）的信息公示，接受社会监督。2.严格按照国家市场监管总局新修订的有关法规规定，依法实施有关事中事后监管措施。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县行政审批局衔接取消：企业集团核准登记（企业集团设立登记、企业集团变更登记、企业集团注销登记）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6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台港澳人员在内地就业许可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县级人力资源和社会保障局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《国务院对确需保留的行政审批项目设定行政许可的决定》（国务院令第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号）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《国务院关于第六批取消和调整行政审批项目的决定》（国发〔201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号）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县人力资源社会保障局事中事后监管措施：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贯彻落实《人力资源和社会保障部关于香港澳门台湾居民在内地（大陆）就业有关事项的通知》出台相关举措，将港澳台人员纳入当地就业创业管理服务体系，进行就业失业登记，提供基本就业创业服务，进一步做好港澳台人员在内地（大陆）就业有关工作。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9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机动车维修经营许可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县级道路运输管理机构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《中华人民共和国道路运输条例》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县交通运输局事中事后监管措施：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建立健全机动车维修经营备案制度，及时公布相关信息。2.要求机动车维修企业严格按照标准开展维修业务，维修服务完成后提供明细单，作为车主追责依据。3.加强对机动车维修行为的监管，对维修企业出现违法违规行为，依法予以处罚。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农业机械维修技术合格证核发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县级农业机械化主管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《农业机械安全监督管理条例》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设立分公司备案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县级工商行政主管部门或行政审批局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《中华人民共和国公司登记管理条例》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县工商行政管理局监管措施：按照国家市场监管总局有关规定要求，建设维护好信息系统完善规章制度，明确分支机构设立、变更、注销信息要及时推送、及时更新、及时掌握。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县工商行政管理局衔接取消：设立分公司备案（仅含外资）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县行政审批局衔接取消：设立分公司备案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0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外商投资合伙企业设立、变更、注销分支机构备案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县级工商行政主管部门或行政审批局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《外商投资合伙企业登记管理规定》（原工商总局令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2014年第63号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县工商行政管理局监管措施：按照国家市场监管总局有关规定要求，建设维护好信息系统完善规章制度，明确分支机构设立、变更、注销信息要及时推送、及时更新、及时掌握。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“设立分公司备案”子项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营业执照作废声明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日常工作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《中华人民共和国公司登记管理条例》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县工商行政管理局监管措施：对营业执照遗失或损毁申请补领的，不再要求申请人委托媒体刊登登记作废声明的，改为在国家企业信用公示系统免费发布公告。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县工商行政管理局衔接取消：营业执照作废声明（仅含外资）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县行政审批局衔接取消：营业执照作废声明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557"/>
    <w:rsid w:val="000B452C"/>
    <w:rsid w:val="00300873"/>
    <w:rsid w:val="00544389"/>
    <w:rsid w:val="00587D3E"/>
    <w:rsid w:val="00604A13"/>
    <w:rsid w:val="00832CE7"/>
    <w:rsid w:val="008A7860"/>
    <w:rsid w:val="009E41C9"/>
    <w:rsid w:val="00B067E0"/>
    <w:rsid w:val="00B10557"/>
    <w:rsid w:val="00B97235"/>
    <w:rsid w:val="02F71A2F"/>
    <w:rsid w:val="03812C87"/>
    <w:rsid w:val="07A43F17"/>
    <w:rsid w:val="08FF179C"/>
    <w:rsid w:val="0B8A1CEF"/>
    <w:rsid w:val="19437AA8"/>
    <w:rsid w:val="1A006235"/>
    <w:rsid w:val="1B397C4B"/>
    <w:rsid w:val="243D5CB1"/>
    <w:rsid w:val="25B5773E"/>
    <w:rsid w:val="284C4F6C"/>
    <w:rsid w:val="2FAC511D"/>
    <w:rsid w:val="314936B1"/>
    <w:rsid w:val="32B41022"/>
    <w:rsid w:val="39084DC1"/>
    <w:rsid w:val="414D0A62"/>
    <w:rsid w:val="4A152263"/>
    <w:rsid w:val="4AAE0609"/>
    <w:rsid w:val="506F181E"/>
    <w:rsid w:val="535B5301"/>
    <w:rsid w:val="56DB38A0"/>
    <w:rsid w:val="5E7E5071"/>
    <w:rsid w:val="5F90795C"/>
    <w:rsid w:val="5FC178C8"/>
    <w:rsid w:val="69F10928"/>
    <w:rsid w:val="6EF82BCD"/>
    <w:rsid w:val="704E619F"/>
    <w:rsid w:val="73E91A71"/>
    <w:rsid w:val="752909BF"/>
    <w:rsid w:val="77025449"/>
    <w:rsid w:val="7742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398</Words>
  <Characters>2269</Characters>
  <Lines>0</Lines>
  <Paragraphs>0</Paragraphs>
  <TotalTime>8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太阳花</cp:lastModifiedBy>
  <cp:lastPrinted>2018-02-14T02:33:00Z</cp:lastPrinted>
  <dcterms:modified xsi:type="dcterms:W3CDTF">2018-09-18T02:30:44Z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