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政务服务事项优化流程填报表格</w:t>
      </w:r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5"/>
        <w:tblW w:w="132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609"/>
        <w:gridCol w:w="1757"/>
        <w:gridCol w:w="1757"/>
        <w:gridCol w:w="1757"/>
        <w:gridCol w:w="1757"/>
        <w:gridCol w:w="1757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事项名称</w:t>
            </w: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原办理环节</w:t>
            </w: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现办理环节</w:t>
            </w: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原申请材料</w:t>
            </w: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现申请材料</w:t>
            </w: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原办结时限</w:t>
            </w:r>
          </w:p>
        </w:tc>
        <w:tc>
          <w:tcPr>
            <w:tcW w:w="17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现办理时限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备注：办理环节、申请材料等填报内容均为数量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zaUGuLsBAABiAwAADgAAAAAAAAABACAAAAAeAQAAZHJzL2Uyb0RvYy54bWxQSwUGAAAAAAYA&#10;BgBZAQAAS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- 14 -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46B68AF"/>
    <w:rsid w:val="000D1A95"/>
    <w:rsid w:val="00151F06"/>
    <w:rsid w:val="001C2E4D"/>
    <w:rsid w:val="002D3609"/>
    <w:rsid w:val="0038442E"/>
    <w:rsid w:val="003E14A9"/>
    <w:rsid w:val="003F1D8A"/>
    <w:rsid w:val="00450CF9"/>
    <w:rsid w:val="004B26DC"/>
    <w:rsid w:val="004E1622"/>
    <w:rsid w:val="00504E49"/>
    <w:rsid w:val="00521C98"/>
    <w:rsid w:val="0069143C"/>
    <w:rsid w:val="006C54A4"/>
    <w:rsid w:val="006D06F1"/>
    <w:rsid w:val="00792D8B"/>
    <w:rsid w:val="009861F8"/>
    <w:rsid w:val="00B338BB"/>
    <w:rsid w:val="00B53B39"/>
    <w:rsid w:val="00BA62BB"/>
    <w:rsid w:val="00CB5FA2"/>
    <w:rsid w:val="00CE1139"/>
    <w:rsid w:val="00CE284A"/>
    <w:rsid w:val="00DC224C"/>
    <w:rsid w:val="00DE0E58"/>
    <w:rsid w:val="00EF78F8"/>
    <w:rsid w:val="013B63E6"/>
    <w:rsid w:val="03177490"/>
    <w:rsid w:val="03FB6182"/>
    <w:rsid w:val="06C96F1B"/>
    <w:rsid w:val="06F05960"/>
    <w:rsid w:val="078B1A12"/>
    <w:rsid w:val="07E84508"/>
    <w:rsid w:val="08313882"/>
    <w:rsid w:val="08E3487D"/>
    <w:rsid w:val="08F5685D"/>
    <w:rsid w:val="092D501E"/>
    <w:rsid w:val="0AA5327C"/>
    <w:rsid w:val="0B0F62F5"/>
    <w:rsid w:val="0BB25D40"/>
    <w:rsid w:val="0C2E1221"/>
    <w:rsid w:val="0F674E17"/>
    <w:rsid w:val="0F7967E1"/>
    <w:rsid w:val="0F8131C5"/>
    <w:rsid w:val="1093682E"/>
    <w:rsid w:val="143645D8"/>
    <w:rsid w:val="166F5927"/>
    <w:rsid w:val="176E4C7B"/>
    <w:rsid w:val="177561F6"/>
    <w:rsid w:val="18525289"/>
    <w:rsid w:val="193A03B2"/>
    <w:rsid w:val="19624D6A"/>
    <w:rsid w:val="1A5E13F5"/>
    <w:rsid w:val="1A900352"/>
    <w:rsid w:val="1D7628F2"/>
    <w:rsid w:val="1D9C7570"/>
    <w:rsid w:val="1EB92F10"/>
    <w:rsid w:val="1F0A532B"/>
    <w:rsid w:val="20901926"/>
    <w:rsid w:val="21CC4458"/>
    <w:rsid w:val="21F02372"/>
    <w:rsid w:val="23034793"/>
    <w:rsid w:val="26EA0C42"/>
    <w:rsid w:val="27016C7E"/>
    <w:rsid w:val="27894324"/>
    <w:rsid w:val="2C6D43F8"/>
    <w:rsid w:val="2CCA0513"/>
    <w:rsid w:val="2D246125"/>
    <w:rsid w:val="2E906820"/>
    <w:rsid w:val="2F123493"/>
    <w:rsid w:val="2FEE5A51"/>
    <w:rsid w:val="300A3FC3"/>
    <w:rsid w:val="32340976"/>
    <w:rsid w:val="32830EFB"/>
    <w:rsid w:val="3329218C"/>
    <w:rsid w:val="333C100C"/>
    <w:rsid w:val="33C512FF"/>
    <w:rsid w:val="36410D10"/>
    <w:rsid w:val="36C96C5C"/>
    <w:rsid w:val="36EF7FAF"/>
    <w:rsid w:val="3779646E"/>
    <w:rsid w:val="377D5437"/>
    <w:rsid w:val="37BC693F"/>
    <w:rsid w:val="3A963115"/>
    <w:rsid w:val="3B8633E3"/>
    <w:rsid w:val="3CE0225C"/>
    <w:rsid w:val="3D4B4B32"/>
    <w:rsid w:val="3FAE10E2"/>
    <w:rsid w:val="42106748"/>
    <w:rsid w:val="43F574EB"/>
    <w:rsid w:val="444973F5"/>
    <w:rsid w:val="474A5F74"/>
    <w:rsid w:val="47BE4D4D"/>
    <w:rsid w:val="4B0961AE"/>
    <w:rsid w:val="4BA57198"/>
    <w:rsid w:val="4BDC4BE6"/>
    <w:rsid w:val="4C9313E2"/>
    <w:rsid w:val="4CE42782"/>
    <w:rsid w:val="4E70227C"/>
    <w:rsid w:val="4F0F5F7E"/>
    <w:rsid w:val="505D6052"/>
    <w:rsid w:val="512D622A"/>
    <w:rsid w:val="5421251C"/>
    <w:rsid w:val="54871023"/>
    <w:rsid w:val="54CA7736"/>
    <w:rsid w:val="55435A75"/>
    <w:rsid w:val="55631D3E"/>
    <w:rsid w:val="569B493B"/>
    <w:rsid w:val="58E068CE"/>
    <w:rsid w:val="59ED59FC"/>
    <w:rsid w:val="5AC51E24"/>
    <w:rsid w:val="5B2D6910"/>
    <w:rsid w:val="5B94543C"/>
    <w:rsid w:val="5BDE3513"/>
    <w:rsid w:val="5C1A6D93"/>
    <w:rsid w:val="5D3554C0"/>
    <w:rsid w:val="5E3805D6"/>
    <w:rsid w:val="5E9C5BC5"/>
    <w:rsid w:val="5F544FC1"/>
    <w:rsid w:val="61374523"/>
    <w:rsid w:val="61E878C6"/>
    <w:rsid w:val="63013E04"/>
    <w:rsid w:val="646B68AF"/>
    <w:rsid w:val="65301F19"/>
    <w:rsid w:val="69014526"/>
    <w:rsid w:val="691D5499"/>
    <w:rsid w:val="6A2B4C67"/>
    <w:rsid w:val="6A552D08"/>
    <w:rsid w:val="6AB6419A"/>
    <w:rsid w:val="6BB261E7"/>
    <w:rsid w:val="6C09271A"/>
    <w:rsid w:val="6CBD1060"/>
    <w:rsid w:val="6D057E1A"/>
    <w:rsid w:val="6FBA78CD"/>
    <w:rsid w:val="70C70DAE"/>
    <w:rsid w:val="72933391"/>
    <w:rsid w:val="73466B90"/>
    <w:rsid w:val="75317A62"/>
    <w:rsid w:val="76653D3B"/>
    <w:rsid w:val="772F4DAA"/>
    <w:rsid w:val="77C81DB5"/>
    <w:rsid w:val="783C0F10"/>
    <w:rsid w:val="7A102971"/>
    <w:rsid w:val="7A203D33"/>
    <w:rsid w:val="7B9E27FB"/>
    <w:rsid w:val="7C0A7D41"/>
    <w:rsid w:val="7DA50B8F"/>
    <w:rsid w:val="7E575FDF"/>
    <w:rsid w:val="7F4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oter Char"/>
    <w:basedOn w:val="3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17</Pages>
  <Words>1068</Words>
  <Characters>6091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2017-04-10T07:45:00Z</dcterms:created>
  <dc:creator>lenovo</dc:creator>
  <cp:lastModifiedBy>ZJKBBSGK</cp:lastModifiedBy>
  <cp:lastPrinted>2017-05-15T02:04:00Z</cp:lastPrinted>
  <dcterms:modified xsi:type="dcterms:W3CDTF">2017-07-27T14:36:39Z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