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bCs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1</w:t>
      </w:r>
    </w:p>
    <w:p>
      <w:pPr>
        <w:spacing w:line="560" w:lineRule="exact"/>
        <w:jc w:val="center"/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政务服务事项目录清单填报表格</w:t>
      </w:r>
    </w:p>
    <w:p>
      <w:pPr>
        <w:spacing w:line="56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填报单位（盖章）：</w:t>
      </w:r>
      <w:r>
        <w:rPr>
          <w:rFonts w:ascii="仿宋_GB2312" w:eastAsia="仿宋_GB2312"/>
          <w:sz w:val="28"/>
          <w:szCs w:val="28"/>
        </w:rPr>
        <w:t xml:space="preserve">                               </w:t>
      </w:r>
    </w:p>
    <w:p>
      <w:pPr>
        <w:spacing w:line="56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责任</w:t>
      </w:r>
      <w:r>
        <w:rPr>
          <w:rFonts w:hint="eastAsia" w:ascii="仿宋_GB2312" w:eastAsia="仿宋_GB2312"/>
          <w:sz w:val="28"/>
          <w:szCs w:val="28"/>
          <w:lang w:eastAsia="zh-CN"/>
        </w:rPr>
        <w:t>科</w:t>
      </w:r>
      <w:r>
        <w:rPr>
          <w:rFonts w:hint="eastAsia" w:ascii="仿宋_GB2312" w:eastAsia="仿宋_GB2312"/>
          <w:sz w:val="28"/>
          <w:szCs w:val="28"/>
        </w:rPr>
        <w:t>室：</w:t>
      </w:r>
      <w:r>
        <w:rPr>
          <w:rFonts w:ascii="仿宋_GB2312" w:eastAsia="仿宋_GB2312"/>
          <w:sz w:val="28"/>
          <w:szCs w:val="28"/>
        </w:rPr>
        <w:t xml:space="preserve">                        </w:t>
      </w:r>
      <w:r>
        <w:rPr>
          <w:rFonts w:hint="eastAsia" w:ascii="仿宋_GB2312" w:eastAsia="仿宋_GB2312"/>
          <w:sz w:val="28"/>
          <w:szCs w:val="28"/>
        </w:rPr>
        <w:t>联系电话：</w:t>
      </w:r>
      <w:r>
        <w:rPr>
          <w:rFonts w:ascii="仿宋_GB2312" w:eastAsia="仿宋_GB2312"/>
          <w:sz w:val="28"/>
          <w:szCs w:val="28"/>
        </w:rPr>
        <w:t xml:space="preserve">                    </w:t>
      </w:r>
      <w:r>
        <w:rPr>
          <w:rFonts w:hint="eastAsia" w:ascii="仿宋_GB2312" w:eastAsia="仿宋_GB2312"/>
          <w:sz w:val="28"/>
          <w:szCs w:val="28"/>
        </w:rPr>
        <w:t>填报日期：</w:t>
      </w:r>
    </w:p>
    <w:tbl>
      <w:tblPr>
        <w:tblStyle w:val="4"/>
        <w:tblW w:w="1396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2190"/>
        <w:gridCol w:w="4290"/>
        <w:gridCol w:w="2700"/>
        <w:gridCol w:w="3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序号</w:t>
            </w: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基本编码</w:t>
            </w:r>
          </w:p>
        </w:tc>
        <w:tc>
          <w:tcPr>
            <w:tcW w:w="429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事项名称</w:t>
            </w: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事项类型</w:t>
            </w:r>
          </w:p>
        </w:tc>
        <w:tc>
          <w:tcPr>
            <w:tcW w:w="396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设定依据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82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9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82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9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82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9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82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9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82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9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82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9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828" w:type="dxa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190" w:type="dxa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4290" w:type="dxa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3960" w:type="dxa"/>
            <w:vAlign w:val="center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828" w:type="dxa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190" w:type="dxa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4290" w:type="dxa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3960" w:type="dxa"/>
            <w:vAlign w:val="center"/>
          </w:tcPr>
          <w:p>
            <w:pPr>
              <w:rPr>
                <w:sz w:val="28"/>
                <w:szCs w:val="28"/>
              </w:rPr>
            </w:pPr>
          </w:p>
        </w:tc>
      </w:tr>
    </w:tbl>
    <w:p>
      <w:pPr>
        <w:spacing w:line="560" w:lineRule="exact"/>
        <w:rPr>
          <w:rFonts w:hint="eastAsia" w:ascii="仿宋_GB2312" w:eastAsia="仿宋_GB2312"/>
          <w:sz w:val="32"/>
          <w:szCs w:val="32"/>
          <w:lang w:val="en-US" w:eastAsia="zh-CN"/>
        </w:rPr>
      </w:pPr>
    </w:p>
    <w:sectPr>
      <w:footerReference r:id="rId3" w:type="default"/>
      <w:pgSz w:w="16838" w:h="11906" w:orient="landscape"/>
      <w:pgMar w:top="1587" w:right="2098" w:bottom="1474" w:left="1984" w:header="851" w:footer="992" w:gutter="0"/>
      <w:pgNumType w:fmt="numberInDash"/>
      <w:cols w:space="0" w:num="1"/>
      <w:rtlGutter w:val="0"/>
      <w:docGrid w:type="linesAndChars" w:linePitch="315" w:charSpace="12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ˎ̥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MingLiU_HKSCS">
    <w:panose1 w:val="02020500000000000000"/>
    <w:charset w:val="88"/>
    <w:family w:val="roman"/>
    <w:pitch w:val="default"/>
    <w:sig w:usb0="A00002FF" w:usb1="38CFFCFA" w:usb2="00000016" w:usb3="00000000" w:csb0="0010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文本框 2" o:spid="_x0000_s4097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DO&#10;qXm5zwAAAAUBAAAPAAAAAAAAAAEAIAAAACIAAABkcnMvZG93bnJldi54bWxQSwECFAAUAAAACACH&#10;TuJAzaUGuLsBAABiAwAADgAAAAAAAAABACAAAAAeAQAAZHJzL2Uyb0RvYy54bWxQSwUGAAAAAAYA&#10;BgBZAQAASwUAAAAA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t>- 14 -</w:t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8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646B68AF"/>
    <w:rsid w:val="000D1A95"/>
    <w:rsid w:val="00151F06"/>
    <w:rsid w:val="001C2E4D"/>
    <w:rsid w:val="002D3609"/>
    <w:rsid w:val="0038442E"/>
    <w:rsid w:val="003E14A9"/>
    <w:rsid w:val="003F1D8A"/>
    <w:rsid w:val="00450CF9"/>
    <w:rsid w:val="004B26DC"/>
    <w:rsid w:val="004E1622"/>
    <w:rsid w:val="00504E49"/>
    <w:rsid w:val="00521C98"/>
    <w:rsid w:val="0069143C"/>
    <w:rsid w:val="006C54A4"/>
    <w:rsid w:val="006D06F1"/>
    <w:rsid w:val="00792D8B"/>
    <w:rsid w:val="009861F8"/>
    <w:rsid w:val="00B338BB"/>
    <w:rsid w:val="00B53B39"/>
    <w:rsid w:val="00BA62BB"/>
    <w:rsid w:val="00CB5FA2"/>
    <w:rsid w:val="00CE1139"/>
    <w:rsid w:val="00CE284A"/>
    <w:rsid w:val="00DC224C"/>
    <w:rsid w:val="00DE0E58"/>
    <w:rsid w:val="00EF78F8"/>
    <w:rsid w:val="013B63E6"/>
    <w:rsid w:val="03177490"/>
    <w:rsid w:val="03FB6182"/>
    <w:rsid w:val="06C96F1B"/>
    <w:rsid w:val="06F05960"/>
    <w:rsid w:val="078B1A12"/>
    <w:rsid w:val="07E84508"/>
    <w:rsid w:val="08313882"/>
    <w:rsid w:val="08E3487D"/>
    <w:rsid w:val="08F5685D"/>
    <w:rsid w:val="092D501E"/>
    <w:rsid w:val="0AA5327C"/>
    <w:rsid w:val="0B0F62F5"/>
    <w:rsid w:val="0BB25D40"/>
    <w:rsid w:val="0C2E1221"/>
    <w:rsid w:val="0F674E17"/>
    <w:rsid w:val="0F7967E1"/>
    <w:rsid w:val="0F8131C5"/>
    <w:rsid w:val="1093682E"/>
    <w:rsid w:val="143645D8"/>
    <w:rsid w:val="166F5927"/>
    <w:rsid w:val="176E4C7B"/>
    <w:rsid w:val="177561F6"/>
    <w:rsid w:val="18525289"/>
    <w:rsid w:val="193A03B2"/>
    <w:rsid w:val="19624D6A"/>
    <w:rsid w:val="1A5E13F5"/>
    <w:rsid w:val="1A900352"/>
    <w:rsid w:val="1D7628F2"/>
    <w:rsid w:val="1D9C7570"/>
    <w:rsid w:val="1EB92F10"/>
    <w:rsid w:val="1F0A532B"/>
    <w:rsid w:val="20901926"/>
    <w:rsid w:val="21CC4458"/>
    <w:rsid w:val="21F02372"/>
    <w:rsid w:val="23034793"/>
    <w:rsid w:val="26EA0C42"/>
    <w:rsid w:val="27016C7E"/>
    <w:rsid w:val="27894324"/>
    <w:rsid w:val="2C6D43F8"/>
    <w:rsid w:val="2CCA0513"/>
    <w:rsid w:val="2D246125"/>
    <w:rsid w:val="2E906820"/>
    <w:rsid w:val="2F123493"/>
    <w:rsid w:val="2FEE5A51"/>
    <w:rsid w:val="300A3FC3"/>
    <w:rsid w:val="32340976"/>
    <w:rsid w:val="32830EFB"/>
    <w:rsid w:val="3329218C"/>
    <w:rsid w:val="33C512FF"/>
    <w:rsid w:val="36410D10"/>
    <w:rsid w:val="36C96C5C"/>
    <w:rsid w:val="36EF7FAF"/>
    <w:rsid w:val="3779646E"/>
    <w:rsid w:val="377D5437"/>
    <w:rsid w:val="37BC693F"/>
    <w:rsid w:val="3A963115"/>
    <w:rsid w:val="3B8633E3"/>
    <w:rsid w:val="3CE0225C"/>
    <w:rsid w:val="3D4B4B32"/>
    <w:rsid w:val="3FAE10E2"/>
    <w:rsid w:val="42106748"/>
    <w:rsid w:val="43F574EB"/>
    <w:rsid w:val="444973F5"/>
    <w:rsid w:val="474A5F74"/>
    <w:rsid w:val="47BE4D4D"/>
    <w:rsid w:val="4B0961AE"/>
    <w:rsid w:val="4BA57198"/>
    <w:rsid w:val="4BDC4BE6"/>
    <w:rsid w:val="4C9313E2"/>
    <w:rsid w:val="4CE42782"/>
    <w:rsid w:val="4E70227C"/>
    <w:rsid w:val="4F0F5F7E"/>
    <w:rsid w:val="505D6052"/>
    <w:rsid w:val="512D622A"/>
    <w:rsid w:val="5421251C"/>
    <w:rsid w:val="54871023"/>
    <w:rsid w:val="54CA7736"/>
    <w:rsid w:val="55435A75"/>
    <w:rsid w:val="55631D3E"/>
    <w:rsid w:val="569B493B"/>
    <w:rsid w:val="58E068CE"/>
    <w:rsid w:val="59ED59FC"/>
    <w:rsid w:val="5AC51E24"/>
    <w:rsid w:val="5B2D6910"/>
    <w:rsid w:val="5B94543C"/>
    <w:rsid w:val="5BDE3513"/>
    <w:rsid w:val="5C1A6D93"/>
    <w:rsid w:val="5D3554C0"/>
    <w:rsid w:val="5E3805D6"/>
    <w:rsid w:val="5E9C5BC5"/>
    <w:rsid w:val="5F544FC1"/>
    <w:rsid w:val="61374523"/>
    <w:rsid w:val="61E878C6"/>
    <w:rsid w:val="63013E04"/>
    <w:rsid w:val="646B68AF"/>
    <w:rsid w:val="65301F19"/>
    <w:rsid w:val="69014526"/>
    <w:rsid w:val="691D5499"/>
    <w:rsid w:val="6A2B4C67"/>
    <w:rsid w:val="6A552D08"/>
    <w:rsid w:val="6AB6419A"/>
    <w:rsid w:val="6BB261E7"/>
    <w:rsid w:val="6C09271A"/>
    <w:rsid w:val="6CBD1060"/>
    <w:rsid w:val="6D057E1A"/>
    <w:rsid w:val="6FBA78CD"/>
    <w:rsid w:val="70C70DAE"/>
    <w:rsid w:val="72933391"/>
    <w:rsid w:val="73466B90"/>
    <w:rsid w:val="75317A62"/>
    <w:rsid w:val="76653D3B"/>
    <w:rsid w:val="772F4DAA"/>
    <w:rsid w:val="77C81DB5"/>
    <w:rsid w:val="783C0F10"/>
    <w:rsid w:val="785D17EB"/>
    <w:rsid w:val="7A102971"/>
    <w:rsid w:val="7A203D33"/>
    <w:rsid w:val="7B9E27FB"/>
    <w:rsid w:val="7C0A7D41"/>
    <w:rsid w:val="7DA50B8F"/>
    <w:rsid w:val="7E575FDF"/>
    <w:rsid w:val="7F4A0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99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qFormat/>
    <w:locked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Footer Char"/>
    <w:basedOn w:val="3"/>
    <w:link w:val="2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17</Pages>
  <Words>1068</Words>
  <Characters>6091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2017-04-10T07:45:00Z</dcterms:created>
  <dc:creator>lenovo</dc:creator>
  <cp:lastModifiedBy>ZJKBBSGK</cp:lastModifiedBy>
  <cp:lastPrinted>2017-05-15T02:04:00Z</cp:lastPrinted>
  <dcterms:modified xsi:type="dcterms:W3CDTF">2017-07-27T14:32:54Z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