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政务服务事项实施清单填报表格</w:t>
      </w:r>
      <w:bookmarkEnd w:id="0"/>
    </w:p>
    <w:p>
      <w:pPr>
        <w:jc w:val="center"/>
        <w:rPr>
          <w:b/>
          <w:bCs/>
          <w:sz w:val="30"/>
          <w:szCs w:val="30"/>
        </w:rPr>
      </w:pPr>
    </w:p>
    <w:tbl>
      <w:tblPr>
        <w:tblStyle w:val="4"/>
        <w:tblW w:w="95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596"/>
        <w:gridCol w:w="604"/>
        <w:gridCol w:w="993"/>
        <w:gridCol w:w="178"/>
        <w:gridCol w:w="954"/>
        <w:gridCol w:w="465"/>
        <w:gridCol w:w="155"/>
        <w:gridCol w:w="539"/>
        <w:gridCol w:w="903"/>
        <w:gridCol w:w="311"/>
        <w:gridCol w:w="1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基本编码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实施编码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事项名称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事项类型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设定依据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行使层级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权限划分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行使内容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实施机构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实施主体性质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法定办结时限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受理条件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申请材料</w:t>
            </w:r>
          </w:p>
        </w:tc>
        <w:tc>
          <w:tcPr>
            <w:tcW w:w="3371" w:type="dxa"/>
            <w:gridSpan w:val="4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材料名称</w:t>
            </w:r>
          </w:p>
        </w:tc>
        <w:tc>
          <w:tcPr>
            <w:tcW w:w="9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是否必须</w:t>
            </w:r>
          </w:p>
        </w:tc>
        <w:tc>
          <w:tcPr>
            <w:tcW w:w="11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原件份数</w:t>
            </w:r>
          </w:p>
        </w:tc>
        <w:tc>
          <w:tcPr>
            <w:tcW w:w="12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复印件份数</w:t>
            </w:r>
          </w:p>
        </w:tc>
        <w:tc>
          <w:tcPr>
            <w:tcW w:w="1286" w:type="dxa"/>
            <w:tcBorders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示范文本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7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随本表附后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7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7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联办机构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中介服务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办理流程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环节顺序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环节名称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办理人员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办理时限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首环节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受理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第二环节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第三环节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……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/>
                <w:szCs w:val="21"/>
              </w:rPr>
              <w:t>..</w:t>
            </w:r>
            <w:r>
              <w:rPr>
                <w:rFonts w:hint="eastAsia" w:ascii="宋体" w:hAnsi="宋体"/>
                <w:szCs w:val="21"/>
              </w:rPr>
              <w:t>环节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……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尾环节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办结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数量限制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结果名称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结果样本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是否收费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收费标准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收费依据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tcBorders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</w:t>
            </w:r>
          </w:p>
        </w:tc>
        <w:tc>
          <w:tcPr>
            <w:tcW w:w="7984" w:type="dxa"/>
            <w:gridSpan w:val="11"/>
            <w:tcBorders>
              <w:bottom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tcBorders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办件类型</w:t>
            </w:r>
          </w:p>
        </w:tc>
        <w:tc>
          <w:tcPr>
            <w:tcW w:w="7984" w:type="dxa"/>
            <w:gridSpan w:val="11"/>
            <w:tcBorders>
              <w:bottom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tcBorders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承诺办结时限</w:t>
            </w:r>
          </w:p>
        </w:tc>
        <w:tc>
          <w:tcPr>
            <w:tcW w:w="7984" w:type="dxa"/>
            <w:gridSpan w:val="11"/>
            <w:tcBorders>
              <w:bottom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通办范围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办理形式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预约办理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网上支付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物流快递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运行系统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办理地点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办理时间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咨询电话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常见问题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监督电话</w:t>
            </w:r>
          </w:p>
        </w:tc>
        <w:tc>
          <w:tcPr>
            <w:tcW w:w="798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填表联系人</w:t>
            </w:r>
          </w:p>
        </w:tc>
        <w:tc>
          <w:tcPr>
            <w:tcW w:w="2200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69"/>
                <w:tab w:val="center" w:pos="1145"/>
              </w:tabs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ab/>
            </w:r>
            <w:r>
              <w:rPr>
                <w:rFonts w:asci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745" w:type="dxa"/>
            <w:gridSpan w:val="5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39" w:type="dxa"/>
            <w:gridSpan w:val="4"/>
            <w:tcBorders>
              <w:lef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45" w:type="dxa"/>
            <w:gridSpan w:val="5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39" w:type="dxa"/>
            <w:gridSpan w:val="4"/>
            <w:tcBorders>
              <w:lef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宋体" w:hAnsi="宋体"/>
          <w:szCs w:val="21"/>
        </w:rPr>
        <w:t xml:space="preserve">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zaUGuLsBAABiAwAADgAAAAAAAAABACAAAAAeAQAAZHJzL2Uyb0RvYy54bWxQSwUGAAAAAAYA&#10;BgBZAQAAS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- 14 -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46B68AF"/>
    <w:rsid w:val="000D1A95"/>
    <w:rsid w:val="00151F06"/>
    <w:rsid w:val="001C2E4D"/>
    <w:rsid w:val="002D3609"/>
    <w:rsid w:val="0038442E"/>
    <w:rsid w:val="003E14A9"/>
    <w:rsid w:val="003F1D8A"/>
    <w:rsid w:val="00450CF9"/>
    <w:rsid w:val="004B26DC"/>
    <w:rsid w:val="004E1622"/>
    <w:rsid w:val="00504E49"/>
    <w:rsid w:val="00521C98"/>
    <w:rsid w:val="0069143C"/>
    <w:rsid w:val="006C54A4"/>
    <w:rsid w:val="006D06F1"/>
    <w:rsid w:val="00792D8B"/>
    <w:rsid w:val="009861F8"/>
    <w:rsid w:val="00B338BB"/>
    <w:rsid w:val="00B53B39"/>
    <w:rsid w:val="00BA62BB"/>
    <w:rsid w:val="00CB5FA2"/>
    <w:rsid w:val="00CE1139"/>
    <w:rsid w:val="00CE284A"/>
    <w:rsid w:val="00DC224C"/>
    <w:rsid w:val="00DE0E58"/>
    <w:rsid w:val="00EF78F8"/>
    <w:rsid w:val="013B63E6"/>
    <w:rsid w:val="03177490"/>
    <w:rsid w:val="03FB6182"/>
    <w:rsid w:val="06C96F1B"/>
    <w:rsid w:val="06F05960"/>
    <w:rsid w:val="078B1A12"/>
    <w:rsid w:val="07E84508"/>
    <w:rsid w:val="08313882"/>
    <w:rsid w:val="08E3487D"/>
    <w:rsid w:val="08F5685D"/>
    <w:rsid w:val="092D501E"/>
    <w:rsid w:val="0AA5327C"/>
    <w:rsid w:val="0B0F62F5"/>
    <w:rsid w:val="0BB25D40"/>
    <w:rsid w:val="0C2E1221"/>
    <w:rsid w:val="0F674E17"/>
    <w:rsid w:val="0F7967E1"/>
    <w:rsid w:val="0F8131C5"/>
    <w:rsid w:val="1093682E"/>
    <w:rsid w:val="143645D8"/>
    <w:rsid w:val="1621524B"/>
    <w:rsid w:val="166F5927"/>
    <w:rsid w:val="176E4C7B"/>
    <w:rsid w:val="177561F6"/>
    <w:rsid w:val="18525289"/>
    <w:rsid w:val="193A03B2"/>
    <w:rsid w:val="19624D6A"/>
    <w:rsid w:val="1A5E13F5"/>
    <w:rsid w:val="1A900352"/>
    <w:rsid w:val="1D7628F2"/>
    <w:rsid w:val="1D9C7570"/>
    <w:rsid w:val="1EB92F10"/>
    <w:rsid w:val="1F0A532B"/>
    <w:rsid w:val="20901926"/>
    <w:rsid w:val="21CC4458"/>
    <w:rsid w:val="21F02372"/>
    <w:rsid w:val="23034793"/>
    <w:rsid w:val="26EA0C42"/>
    <w:rsid w:val="27016C7E"/>
    <w:rsid w:val="27894324"/>
    <w:rsid w:val="2C6D43F8"/>
    <w:rsid w:val="2CCA0513"/>
    <w:rsid w:val="2D246125"/>
    <w:rsid w:val="2E906820"/>
    <w:rsid w:val="2F123493"/>
    <w:rsid w:val="2FEE5A51"/>
    <w:rsid w:val="300A3FC3"/>
    <w:rsid w:val="32340976"/>
    <w:rsid w:val="32830EFB"/>
    <w:rsid w:val="3329218C"/>
    <w:rsid w:val="33C512FF"/>
    <w:rsid w:val="36410D10"/>
    <w:rsid w:val="36C96C5C"/>
    <w:rsid w:val="36EF7FAF"/>
    <w:rsid w:val="3779646E"/>
    <w:rsid w:val="377D5437"/>
    <w:rsid w:val="37BC693F"/>
    <w:rsid w:val="3A963115"/>
    <w:rsid w:val="3B8633E3"/>
    <w:rsid w:val="3CE0225C"/>
    <w:rsid w:val="3D4B4B32"/>
    <w:rsid w:val="3FAE10E2"/>
    <w:rsid w:val="42106748"/>
    <w:rsid w:val="43F574EB"/>
    <w:rsid w:val="444973F5"/>
    <w:rsid w:val="474A5F74"/>
    <w:rsid w:val="47BE4D4D"/>
    <w:rsid w:val="4B0961AE"/>
    <w:rsid w:val="4BA57198"/>
    <w:rsid w:val="4BDC4BE6"/>
    <w:rsid w:val="4C9313E2"/>
    <w:rsid w:val="4CE42782"/>
    <w:rsid w:val="4E70227C"/>
    <w:rsid w:val="4F0F5F7E"/>
    <w:rsid w:val="505D6052"/>
    <w:rsid w:val="512D622A"/>
    <w:rsid w:val="5421251C"/>
    <w:rsid w:val="54871023"/>
    <w:rsid w:val="54CA7736"/>
    <w:rsid w:val="55435A75"/>
    <w:rsid w:val="55631D3E"/>
    <w:rsid w:val="569B493B"/>
    <w:rsid w:val="58E068CE"/>
    <w:rsid w:val="59ED59FC"/>
    <w:rsid w:val="5AC51E24"/>
    <w:rsid w:val="5B2D6910"/>
    <w:rsid w:val="5B94543C"/>
    <w:rsid w:val="5BDE3513"/>
    <w:rsid w:val="5C1A6D93"/>
    <w:rsid w:val="5D3554C0"/>
    <w:rsid w:val="5E3805D6"/>
    <w:rsid w:val="5E9C5BC5"/>
    <w:rsid w:val="5F544FC1"/>
    <w:rsid w:val="61374523"/>
    <w:rsid w:val="61E878C6"/>
    <w:rsid w:val="63013E04"/>
    <w:rsid w:val="646B68AF"/>
    <w:rsid w:val="65301F19"/>
    <w:rsid w:val="69014526"/>
    <w:rsid w:val="691D5499"/>
    <w:rsid w:val="6A2B4C67"/>
    <w:rsid w:val="6A552D08"/>
    <w:rsid w:val="6AB6419A"/>
    <w:rsid w:val="6BB261E7"/>
    <w:rsid w:val="6C09271A"/>
    <w:rsid w:val="6CBD1060"/>
    <w:rsid w:val="6D057E1A"/>
    <w:rsid w:val="6FBA78CD"/>
    <w:rsid w:val="70C70DAE"/>
    <w:rsid w:val="72933391"/>
    <w:rsid w:val="73466B90"/>
    <w:rsid w:val="75317A62"/>
    <w:rsid w:val="76653D3B"/>
    <w:rsid w:val="772F4DAA"/>
    <w:rsid w:val="77C81DB5"/>
    <w:rsid w:val="783C0F10"/>
    <w:rsid w:val="7A102971"/>
    <w:rsid w:val="7A203D33"/>
    <w:rsid w:val="7B9E27FB"/>
    <w:rsid w:val="7C0A7D41"/>
    <w:rsid w:val="7DA50B8F"/>
    <w:rsid w:val="7E575FDF"/>
    <w:rsid w:val="7F4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oter Char"/>
    <w:basedOn w:val="3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17</Pages>
  <Words>1068</Words>
  <Characters>6091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2017-04-10T07:45:00Z</dcterms:created>
  <dc:creator>lenovo</dc:creator>
  <cp:lastModifiedBy>ZJKBBSGK</cp:lastModifiedBy>
  <cp:lastPrinted>2017-05-15T02:04:00Z</cp:lastPrinted>
  <dcterms:modified xsi:type="dcterms:W3CDTF">2017-07-27T14:34:41Z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