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4932" w:rsidRDefault="00244932">
      <w:r>
        <w:rPr>
          <w:noProof/>
        </w:rPr>
        <w:pict>
          <v:rect id="_x0000_s1026" style="position:absolute;left:0;text-align:left;margin-left:76pt;margin-top:26pt;width:612pt;height:40.65pt;z-index:251656704;mso-wrap-distance-left:9.05pt;mso-wrap-distance-right:9.05pt;mso-position-horizontal-relative:page;mso-position-vertical-relative:page;v-text-anchor:middle" filled="f" fillcolor="aqua" stroked="f">
            <v:fill rotate="t"/>
            <v:textbox inset="7.25pt,1.2788mm,7.25pt,1.2788mm">
              <w:txbxContent>
                <w:p w:rsidR="00244932" w:rsidRPr="00F50C92" w:rsidRDefault="00244932" w:rsidP="00F50C9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新河县地震局</w:t>
                  </w:r>
                  <w:r w:rsidRPr="00F50C92">
                    <w:rPr>
                      <w:rFonts w:hint="eastAsia"/>
                      <w:sz w:val="36"/>
                      <w:szCs w:val="36"/>
                    </w:rPr>
                    <w:t>行政处罚流程图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1pt;margin-top:82pt;width:107.65pt;height:28.85pt;z-index:251657728;mso-wrap-distance-left:9.05pt;mso-wrap-distance-right:9.05pt;mso-position-horizontal-relative:page;mso-position-vertical-relative:page">
            <v:textbox style="mso-fit-shape-to-text:t">
              <w:txbxContent>
                <w:p w:rsidR="00244932" w:rsidRDefault="00244932" w:rsidP="00845667">
                  <w:pPr>
                    <w:jc w:val="center"/>
                  </w:pPr>
                  <w:r>
                    <w:rPr>
                      <w:rFonts w:hint="eastAsia"/>
                    </w:rPr>
                    <w:t>防震减灾违法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343pt;margin-top:111.15pt;width:96.5pt;height:28.9pt;z-index:251658752;mso-wrap-distance-left:9.05pt;mso-wrap-distance-right:9.05pt;mso-position-horizontal-relative:page;mso-position-vertical-relative:page">
            <v:textbox style="mso-fit-shape-to-text:t">
              <w:txbxContent>
                <w:p w:rsidR="00244932" w:rsidRDefault="00244932" w:rsidP="00845667">
                  <w:pPr>
                    <w:jc w:val="center"/>
                  </w:pPr>
                  <w:r>
                    <w:rPr>
                      <w:rFonts w:hint="eastAsia"/>
                    </w:rPr>
                    <w:t>发现防震减灾</w:t>
                  </w:r>
                </w:p>
                <w:p w:rsidR="00244932" w:rsidRDefault="00244932" w:rsidP="00845667">
                  <w:pPr>
                    <w:jc w:val="center"/>
                  </w:pPr>
                  <w:r>
                    <w:rPr>
                      <w:rFonts w:hint="eastAsia"/>
                    </w:rPr>
                    <w:t>违法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529.85pt;margin-top:82pt;width:124.75pt;height:28.85pt;z-index:251659776;mso-wrap-distance-left:9.05pt;mso-wrap-distance-right:9.05pt;mso-position-horizontal-relative:page;mso-position-vertical-relative:page">
            <v:textbox style="mso-fit-shape-to-text:t">
              <w:txbxContent>
                <w:p w:rsidR="00244932" w:rsidRDefault="00244932">
                  <w:r>
                    <w:rPr>
                      <w:rFonts w:hint="eastAsia"/>
                    </w:rPr>
                    <w:t>专项执法检查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left:0;text-align:left;margin-left:161pt;margin-top:162pt;width:102.15pt;height:28.9pt;z-index:251660800;mso-wrap-distance-left:9.05pt;mso-wrap-distance-right:9.05pt;mso-position-horizontal-relative:page;mso-position-vertical-relative:page">
            <v:textbox style="mso-fit-shape-to-text:t">
              <w:txbxContent>
                <w:p w:rsidR="00244932" w:rsidRDefault="00244932">
                  <w:r>
                    <w:rPr>
                      <w:rFonts w:hint="eastAsia"/>
                    </w:rPr>
                    <w:t>立案审批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left:0;text-align:left;margin-left:326pt;margin-top:168pt;width:130.5pt;height:28.9pt;z-index:251661824;mso-wrap-distance-left:9.05pt;mso-wrap-distance-right:9.05pt;mso-position-horizontal-relative:page;mso-position-vertical-relative:page">
            <v:textbox style="mso-fit-shape-to-text:t">
              <w:txbxContent>
                <w:p w:rsidR="00244932" w:rsidRDefault="00244932">
                  <w:r>
                    <w:rPr>
                      <w:rFonts w:hint="eastAsia"/>
                    </w:rPr>
                    <w:t>现场执法检查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337pt;margin-top:218.85pt;width:147.5pt;height:28.9pt;z-index:251662848;mso-wrap-distance-left:9.05pt;mso-wrap-distance-right:9.05pt;mso-position-horizontal-relative:page;mso-position-vertical-relative:page">
            <v:textbox style="mso-fit-shape-to-text:t">
              <w:txbxContent>
                <w:p w:rsidR="00244932" w:rsidRDefault="00244932">
                  <w:r>
                    <w:rPr>
                      <w:rFonts w:hint="eastAsia"/>
                    </w:rPr>
                    <w:t>调查取证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left:0;text-align:left;margin-left:229pt;margin-top:196pt;width:73.6pt;height:28.9pt;z-index:251663872;mso-wrap-distance-left:9.05pt;mso-wrap-distance-right:9.05pt;mso-position-horizontal-relative:page;mso-position-vertical-relative:page" filled="f" fillcolor="aqua" stroked="f">
            <v:fill color2="blue" rotate="t"/>
            <v:textbox style="mso-fit-shape-to-text:t">
              <w:txbxContent>
                <w:p w:rsidR="00244932" w:rsidRDefault="0024493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309pt;margin-top:275pt;width:175.75pt;height:28.85pt;z-index:251664896;mso-wrap-distance-left:9.05pt;mso-wrap-distance-right:9.05pt;mso-position-horizontal-relative:page;mso-position-vertical-relative:page">
            <v:textbox style="mso-fit-shape-to-text:t">
              <w:txbxContent>
                <w:p w:rsidR="00244932" w:rsidRDefault="00244932" w:rsidP="00D16FAC">
                  <w:pPr>
                    <w:ind w:firstLineChars="400" w:firstLine="31680"/>
                  </w:pPr>
                  <w:r>
                    <w:rPr>
                      <w:rFonts w:hint="eastAsia"/>
                    </w:rPr>
                    <w:t>研究处理意见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left:0;text-align:left;margin-left:552pt;margin-top:224pt;width:90.65pt;height:28.85pt;z-index:251665920;mso-wrap-distance-left:9.05pt;mso-wrap-distance-right:9.05pt;mso-position-horizontal-relative:page;mso-position-vertical-relative:page">
            <v:textbox style="mso-fit-shape-to-text:t">
              <w:txbxContent>
                <w:p w:rsidR="00244932" w:rsidRDefault="00244932">
                  <w:r>
                    <w:rPr>
                      <w:rFonts w:hint="eastAsia"/>
                    </w:rPr>
                    <w:t>证据不足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left:0;text-align:left;margin-left:87pt;margin-top:304pt;width:124.75pt;height:28.9pt;z-index:251666944;mso-wrap-distance-left:9.05pt;mso-wrap-distance-right:9.05pt;mso-position-horizontal-relative:page;mso-position-vertical-relative:page">
            <v:textbox style="mso-fit-shape-to-text:t">
              <w:txbxContent>
                <w:p w:rsidR="00244932" w:rsidRDefault="00244932">
                  <w:r>
                    <w:rPr>
                      <w:rFonts w:hint="eastAsia"/>
                    </w:rPr>
                    <w:t>听证程序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left:0;text-align:left;margin-left:320pt;margin-top:321pt;width:130.5pt;height:28.9pt;z-index:251667968;mso-wrap-distance-left:9.05pt;mso-wrap-distance-right:9.05pt;mso-position-horizontal-relative:page;mso-position-vertical-relative:page">
            <v:textbox style="mso-fit-shape-to-text:t">
              <w:txbxContent>
                <w:p w:rsidR="00244932" w:rsidRDefault="00244932" w:rsidP="00D16FAC">
                  <w:pPr>
                    <w:ind w:firstLineChars="250" w:firstLine="31680"/>
                  </w:pPr>
                  <w:r>
                    <w:rPr>
                      <w:rFonts w:hint="eastAsia"/>
                    </w:rPr>
                    <w:t>做出决定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left:0;text-align:left;margin-left:286pt;margin-top:377pt;width:215.5pt;height:28.9pt;z-index:251668992;mso-wrap-distance-left:9.05pt;mso-wrap-distance-right:9.05pt;mso-position-horizontal-relative:page;mso-position-vertical-relative:page">
            <v:textbox style="mso-fit-shape-to-text:t">
              <w:txbxContent>
                <w:p w:rsidR="00244932" w:rsidRDefault="00244932" w:rsidP="00D16FAC">
                  <w:pPr>
                    <w:ind w:firstLineChars="500" w:firstLine="31680"/>
                  </w:pPr>
                  <w:r>
                    <w:rPr>
                      <w:rFonts w:hint="eastAsia"/>
                    </w:rPr>
                    <w:t>送达处罚决定书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left:0;text-align:left;margin-left:292pt;margin-top:428pt;width:136.15pt;height:28.9pt;z-index:251670016;mso-wrap-distance-left:9.05pt;mso-wrap-distance-right:9.05pt;mso-position-horizontal-relative:page;mso-position-vertical-relative:page">
            <v:textbox style="mso-fit-shape-to-text:t">
              <w:txbxContent>
                <w:p w:rsidR="00244932" w:rsidRDefault="00244932">
                  <w:r>
                    <w:rPr>
                      <w:rFonts w:hint="eastAsia"/>
                    </w:rPr>
                    <w:t>监督执行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left:0;text-align:left;margin-left:507pt;margin-top:423pt;width:164.5pt;height:28.85pt;z-index:251671040;mso-wrap-distance-left:9.05pt;mso-wrap-distance-right:9.05pt;mso-position-horizontal-relative:page;mso-position-vertical-relative:page">
            <v:textbox style="mso-fit-shape-to-text:t">
              <w:txbxContent>
                <w:p w:rsidR="00244932" w:rsidRDefault="00244932">
                  <w:r>
                    <w:rPr>
                      <w:rFonts w:hint="eastAsia"/>
                    </w:rPr>
                    <w:t>申请法院强制执行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left:0;text-align:left;margin-left:399pt;margin-top:485pt;width:147.4pt;height:28.9pt;z-index:251672064;mso-wrap-distance-left:9.05pt;mso-wrap-distance-right:9.05pt;mso-position-horizontal-relative:page;mso-position-vertical-relative:page">
            <v:textbox style="mso-fit-shape-to-text:t">
              <w:txbxContent>
                <w:p w:rsidR="00244932" w:rsidRPr="00EA7ABE" w:rsidRDefault="00244932" w:rsidP="00EA7ABE">
                  <w:r>
                    <w:rPr>
                      <w:rFonts w:hint="eastAsia"/>
                    </w:rPr>
                    <w:t>案卷整理归档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42" style="position:absolute;left:0;text-align:left;z-index:251673088;mso-wrap-style:none;mso-wrap-distance-left:9.05pt;mso-wrap-distance-right:9.05pt;mso-position-horizontal-relative:page;mso-position-vertical-relative:page" from="212pt,128pt" to="336.75pt,128pt" strokecolor="#f03" strokeweight="2.5pt">
            <v:stroke endcap="square"/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251674112;mso-wrap-style:none;mso-wrap-distance-left:9.05pt;mso-wrap-distance-right:9.05pt;mso-position-horizontal-relative:page;mso-position-vertical-relative:page" from="382pt,349pt" to="382pt,377.35pt" strokecolor="#f03" strokeweight="3pt">
            <v:stroke endarrow="block" endarrowwidth="wide" endarrowlength="long" endcap="square"/>
            <w10:wrap anchorx="page" anchory="page"/>
          </v:line>
        </w:pict>
      </w:r>
      <w:r>
        <w:rPr>
          <w:noProof/>
        </w:rPr>
        <w:pict>
          <v:shape id="未知" o:spid="_x0000_s1044" style="position:absolute;left:0;text-align:left;margin-left:439pt;margin-top:111pt;width:153.1pt;height:17pt;z-index:251640320;mso-wrap-style:none;mso-wrap-distance-left:9.05pt;mso-wrap-distance-right:9.05pt;mso-position-horizontal-relative:page;mso-position-vertical-relative:page;v-text-anchor:top" coordsize="1228,136" path="m1225,r3,118l,136e" filled="f" strokecolor="#f03" strokeweight="3pt">
            <v:fill rotate="t"/>
            <v:stroke endarrow="block" endarrowwidth="wide" endarrowlength="long" endcap="square"/>
            <v:path arrowok="t"/>
            <w10:wrap anchorx="page" anchory="page"/>
          </v:shape>
        </w:pict>
      </w:r>
      <w:r>
        <w:rPr>
          <w:noProof/>
        </w:rPr>
        <w:pict>
          <v:line id="_x0000_s1045" style="position:absolute;left:0;text-align:left;z-index:251641344;mso-wrap-style:none;mso-wrap-distance-left:9.05pt;mso-wrap-distance-right:9.05pt;mso-position-horizontal-relative:page;mso-position-vertical-relative:page" from="263pt,179pt" to="325.25pt,179pt" strokecolor="#f03" strokeweight="3pt">
            <v:stroke endarrow="block" endarrowwidth="wide" endarrowlength="long" endcap="square"/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251642368;mso-wrap-style:none;mso-wrap-distance-left:9.05pt;mso-wrap-distance-right:9.05pt;mso-position-horizontal-relative:page;mso-position-vertical-relative:page" from="382pt,196pt" to="382pt,218.65pt" strokecolor="#f03" strokeweight="3pt">
            <v:stroke endarrow="block" endarrowwidth="wide" endarrowlength="long" endcap="square"/>
            <w10:wrap anchorx="page" anchory="page"/>
          </v:line>
        </w:pict>
      </w:r>
      <w:r>
        <w:rPr>
          <w:noProof/>
        </w:rPr>
        <w:pict>
          <v:line id="_x0000_s1047" style="position:absolute;left:0;text-align:left;flip:x;z-index:251643392;mso-wrap-style:none;mso-wrap-distance-left:9.05pt;mso-wrap-distance-right:9.05pt;mso-position-horizontal-relative:page;mso-position-vertical-relative:page" from="484pt,236pt" to="552pt,236pt" strokecolor="#f03" strokeweight="3pt">
            <v:stroke endarrow="block" endarrowwidth="wide" endarrowlength="long" endcap="square"/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251644416;mso-wrap-style:none;mso-wrap-distance-left:9.05pt;mso-wrap-distance-right:9.05pt;mso-position-horizontal-relative:page;mso-position-vertical-relative:page" from="394pt,247pt" to="394pt,275.25pt" strokecolor="#f03" strokeweight="3pt">
            <v:stroke endarrow="block" endarrowwidth="wide" endarrowlength="long" endcap="square"/>
            <w10:wrap anchorx="page" anchory="page"/>
          </v:line>
        </w:pict>
      </w:r>
      <w:r>
        <w:rPr>
          <w:noProof/>
        </w:rPr>
        <w:pict>
          <v:shape id="_x0000_s1049" style="position:absolute;left:0;text-align:left;margin-left:121pt;margin-top:287pt;width:175.75pt;height:17pt;z-index:251645440;mso-wrap-style:none;mso-wrap-distance-left:9.05pt;mso-wrap-distance-right:9.05pt;mso-position-horizontal-relative:page;mso-position-vertical-relative:page;v-text-anchor:top" coordsize="1448,136" path="m1448,l,16,42,136e" filled="f" strokecolor="#f03" strokeweight="3pt">
            <v:fill rotate="t"/>
            <v:stroke endarrow="block" endarrowwidth="wide" endarrowlength="long" endcap="square"/>
            <v:path arrowok="t"/>
            <w10:wrap anchorx="page" anchory="page"/>
          </v:shape>
        </w:pict>
      </w:r>
      <w:r>
        <w:rPr>
          <w:noProof/>
        </w:rPr>
        <w:pict>
          <v:line id="_x0000_s1050" style="position:absolute;left:0;text-align:left;z-index:251646464;mso-wrap-style:none;mso-wrap-distance-left:9.05pt;mso-wrap-distance-right:9.05pt;mso-position-horizontal-relative:page;mso-position-vertical-relative:page" from="212pt,332pt" to="319.6pt,332pt" strokecolor="#f03" strokeweight="3pt">
            <v:stroke endarrow="block" endarrowwidth="wide" endarrowlength="long" endcap="square"/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251647488;mso-wrap-style:none;mso-wrap-distance-left:9.05pt;mso-wrap-distance-right:9.05pt;mso-position-horizontal-relative:page;mso-position-vertical-relative:page" from="388pt,309pt" to="388pt,320.4pt" strokecolor="#f03" strokeweight="3pt">
            <v:stroke endarrow="block" endarrowwidth="wide" endarrowlength="long" endcap="square"/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251648512;mso-wrap-style:none;mso-wrap-distance-left:9.05pt;mso-wrap-distance-right:9.05pt;mso-position-horizontal-relative:page;mso-position-vertical-relative:page" from="206pt,116pt" to="206pt,161.35pt" strokecolor="#f03" strokeweight="3pt">
            <v:stroke endarrow="block" endarrowwidth="wide" endarrowlength="long" endcap="square"/>
            <w10:wrap anchorx="page" anchory="page"/>
          </v:line>
        </w:pict>
      </w:r>
      <w:r>
        <w:rPr>
          <w:noProof/>
        </w:rPr>
        <w:pict>
          <v:shape id="_x0000_s1053" type="#_x0000_t202" style="position:absolute;left:0;text-align:left;margin-left:309pt;margin-top:349pt;width:79.4pt;height:28.85pt;z-index:251649536;mso-wrap-distance-left:9.05pt;mso-wrap-distance-right:9.05pt;mso-position-horizontal-relative:page;mso-position-vertical-relative:page" filled="f" fillcolor="aqua" stroked="f">
            <v:fill color2="blue" rotate="t"/>
            <v:textbox style="mso-fit-shape-to-text:t">
              <w:txbxContent>
                <w:p w:rsidR="00244932" w:rsidRDefault="00244932">
                  <w:r>
                    <w:rPr>
                      <w:rFonts w:hint="eastAsia"/>
                    </w:rPr>
                    <w:t>处罚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54" style="position:absolute;left:0;text-align:left;z-index:251650560;mso-wrap-style:none;mso-wrap-distance-left:9.05pt;mso-wrap-distance-right:9.05pt;mso-position-horizontal-relative:page;mso-position-vertical-relative:page" from="377pt,406pt" to="377pt,428.6pt" strokecolor="#f03" strokeweight="3pt">
            <v:stroke endarrow="block" endarrowwidth="wide" endarrowlength="long" endcap="square"/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251651584;mso-wrap-style:none;mso-wrap-distance-left:9.05pt;mso-wrap-distance-right:9.05pt;mso-position-horizontal-relative:page;mso-position-vertical-relative:page" from="428pt,434pt" to="507.4pt,434pt" strokecolor="#f03" strokeweight="3pt">
            <v:stroke endarrow="block" endarrowwidth="wide" endarrowlength="long" endcap="square"/>
            <w10:wrap anchorx="page" anchory="page"/>
          </v:line>
        </w:pict>
      </w:r>
      <w:r>
        <w:rPr>
          <w:noProof/>
        </w:rPr>
        <w:pict>
          <v:line id="_x0000_s1056" style="position:absolute;left:0;text-align:left;flip:x;z-index:251652608;mso-wrap-style:none;mso-wrap-distance-left:9.05pt;mso-wrap-distance-right:9.05pt;mso-position-horizontal-relative:page;mso-position-vertical-relative:page" from="428pt,445pt" to="507.4pt,445pt" strokecolor="#f03" strokeweight="3pt">
            <v:stroke endarrow="block" endarrowwidth="wide" endarrowlength="long" endcap="square"/>
            <w10:wrap anchorx="page" anchory="page"/>
          </v:line>
        </w:pict>
      </w:r>
      <w:r>
        <w:rPr>
          <w:noProof/>
        </w:rPr>
        <w:pict>
          <v:shape id="_x0000_s1057" style="position:absolute;left:0;text-align:left;margin-left:450pt;margin-top:330pt;width:245.25pt;height:173pt;z-index:251653632;mso-wrap-style:none;mso-wrap-distance-left:9.05pt;mso-wrap-distance-right:9.05pt;mso-position-horizontal-relative:page;mso-position-vertical-relative:page;v-text-anchor:top" coordsize="1962,1384" path="m,19l1914,r48,1384l771,1380e" filled="f" strokecolor="#f03" strokeweight="3pt">
            <v:fill rotate="t"/>
            <v:stroke endarrow="block" endarrowwidth="wide" endarrowlength="long" endcap="square"/>
            <v:path arrowok="t"/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359pt;margin-top:457pt;width:98pt;height:28.35pt;z-index:251655680;mso-wrap-style:none;mso-wrap-distance-left:9.05pt;mso-wrap-distance-right:9.05pt;mso-position-horizontal-relative:page;mso-position-vertical-relative:page;v-text-anchor:top" coordsize="784,227" path="m8,l,55r784,8l779,227e" filled="f" strokecolor="#f03" strokeweight="3pt">
            <v:fill rotate="t"/>
            <v:stroke endarrow="block" endarrowwidth="wide" endarrowlength="long" endcap="square"/>
            <v:path arrowok="t"/>
            <w10:wrap anchorx="page" anchory="page"/>
          </v:shape>
        </w:pict>
      </w:r>
    </w:p>
    <w:p w:rsidR="00244932" w:rsidRPr="00EA7ABE" w:rsidRDefault="00244932" w:rsidP="00EA7ABE"/>
    <w:p w:rsidR="00244932" w:rsidRPr="00EA7ABE" w:rsidRDefault="00244932" w:rsidP="00EA7ABE"/>
    <w:p w:rsidR="00244932" w:rsidRPr="00EA7ABE" w:rsidRDefault="00244932" w:rsidP="00EA7ABE"/>
    <w:p w:rsidR="00244932" w:rsidRPr="00EA7ABE" w:rsidRDefault="00244932" w:rsidP="00EA7ABE"/>
    <w:p w:rsidR="00244932" w:rsidRPr="00EA7ABE" w:rsidRDefault="00244932" w:rsidP="00EA7ABE"/>
    <w:p w:rsidR="00244932" w:rsidRPr="00EA7ABE" w:rsidRDefault="00244932" w:rsidP="00EA7ABE"/>
    <w:p w:rsidR="00244932" w:rsidRPr="00EA7ABE" w:rsidRDefault="00244932" w:rsidP="00EA7ABE"/>
    <w:p w:rsidR="00244932" w:rsidRPr="00EA7ABE" w:rsidRDefault="00244932" w:rsidP="00EA7ABE"/>
    <w:p w:rsidR="00244932" w:rsidRPr="00EA7ABE" w:rsidRDefault="00244932" w:rsidP="00EA7ABE"/>
    <w:p w:rsidR="00244932" w:rsidRPr="00EA7ABE" w:rsidRDefault="00244932" w:rsidP="00EA7ABE"/>
    <w:p w:rsidR="00244932" w:rsidRPr="00EA7ABE" w:rsidRDefault="00244932" w:rsidP="00EA7ABE">
      <w:r>
        <w:rPr>
          <w:noProof/>
        </w:rPr>
        <w:pict>
          <v:line id="_x0000_s1059" style="position:absolute;left:0;text-align:left;z-index:251675136;mso-wrap-style:none;mso-wrap-distance-left:9.05pt;mso-wrap-distance-right:9.05pt;mso-position-horizontal-relative:page;mso-position-vertical-relative:page" from="592.1pt,264.9pt" to="592.1pt,293.25pt" strokecolor="#f03" strokeweight="3pt">
            <v:stroke endarrow="block" endarrowwidth="wide" endarrowlength="long" endcap="square"/>
            <w10:wrap anchorx="page" anchory="page"/>
          </v:line>
        </w:pict>
      </w:r>
    </w:p>
    <w:p w:rsidR="00244932" w:rsidRPr="00EA7ABE" w:rsidRDefault="00244932" w:rsidP="00EA7ABE"/>
    <w:p w:rsidR="00244932" w:rsidRDefault="00244932" w:rsidP="00EA7ABE"/>
    <w:p w:rsidR="00244932" w:rsidRPr="00EA7ABE" w:rsidRDefault="00244932" w:rsidP="00EA7ABE">
      <w:pPr>
        <w:tabs>
          <w:tab w:val="left" w:pos="11460"/>
        </w:tabs>
      </w:pPr>
      <w:r>
        <w:rPr>
          <w:noProof/>
        </w:rPr>
        <w:pict>
          <v:shape id="_x0000_s1060" type="#_x0000_t202" style="position:absolute;left:0;text-align:left;margin-left:569.5pt;margin-top:309.2pt;width:102pt;height:22.8pt;z-index:251654656;mso-wrap-distance-left:9.05pt;mso-wrap-distance-right:9.05pt;mso-position-horizontal-relative:page;mso-position-vertical-relative:page" filled="f" fillcolor="aqua" stroked="f">
            <v:fill color2="blue" rotate="t"/>
            <v:textbox style="mso-fit-shape-to-text:t">
              <w:txbxContent>
                <w:p w:rsidR="00244932" w:rsidRDefault="00244932">
                  <w:r>
                    <w:rPr>
                      <w:rFonts w:hint="eastAsia"/>
                    </w:rPr>
                    <w:t>不处罚</w:t>
                  </w:r>
                </w:p>
              </w:txbxContent>
            </v:textbox>
            <w10:wrap anchorx="page" anchory="page"/>
          </v:shape>
        </w:pict>
      </w:r>
    </w:p>
    <w:sectPr w:rsidR="00244932" w:rsidRPr="00EA7ABE" w:rsidSect="008A152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32" w:rsidRDefault="00244932" w:rsidP="00782A76">
      <w:r>
        <w:separator/>
      </w:r>
    </w:p>
  </w:endnote>
  <w:endnote w:type="continuationSeparator" w:id="0">
    <w:p w:rsidR="00244932" w:rsidRDefault="00244932" w:rsidP="0078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32" w:rsidRDefault="00244932" w:rsidP="00782A76">
      <w:r>
        <w:separator/>
      </w:r>
    </w:p>
  </w:footnote>
  <w:footnote w:type="continuationSeparator" w:id="0">
    <w:p w:rsidR="00244932" w:rsidRDefault="00244932" w:rsidP="00782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7577"/>
    <w:rsid w:val="00116FB9"/>
    <w:rsid w:val="00172A27"/>
    <w:rsid w:val="001B52D7"/>
    <w:rsid w:val="00244932"/>
    <w:rsid w:val="00323612"/>
    <w:rsid w:val="00471938"/>
    <w:rsid w:val="00534C89"/>
    <w:rsid w:val="006D29E3"/>
    <w:rsid w:val="0075462B"/>
    <w:rsid w:val="00782A76"/>
    <w:rsid w:val="007B7FD3"/>
    <w:rsid w:val="00845667"/>
    <w:rsid w:val="008A1528"/>
    <w:rsid w:val="0092008B"/>
    <w:rsid w:val="00AA1A36"/>
    <w:rsid w:val="00AF1091"/>
    <w:rsid w:val="00C80EC2"/>
    <w:rsid w:val="00D16FAC"/>
    <w:rsid w:val="00DC3F98"/>
    <w:rsid w:val="00E62FD2"/>
    <w:rsid w:val="00EA7ABE"/>
    <w:rsid w:val="00EF65E3"/>
    <w:rsid w:val="00F34B86"/>
    <w:rsid w:val="00F50C92"/>
    <w:rsid w:val="00FE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28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36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C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782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2A76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82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2A7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7</Words>
  <Characters>43</Characters>
  <Application>Microsoft Office Outlook</Application>
  <DocSecurity>0</DocSecurity>
  <Lines>0</Lines>
  <Paragraphs>0</Paragraphs>
  <ScaleCrop>false</ScaleCrop>
  <Company>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User</cp:lastModifiedBy>
  <cp:revision>12</cp:revision>
  <cp:lastPrinted>2014-09-19T03:19:00Z</cp:lastPrinted>
  <dcterms:created xsi:type="dcterms:W3CDTF">2014-09-22T07:34:00Z</dcterms:created>
  <dcterms:modified xsi:type="dcterms:W3CDTF">2014-10-17T06:58:00Z</dcterms:modified>
</cp:coreProperties>
</file>